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4E" w:rsidRPr="005626D6" w:rsidRDefault="00A1034E" w:rsidP="0054725D">
      <w:pPr>
        <w:pStyle w:val="NormalWeb"/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-37.05pt;margin-top:-2.7pt;width:134.25pt;height:107.25pt;z-index:251658240;visibility:visible">
            <v:imagedata r:id="rId4" o:title=""/>
            <w10:wrap type="square"/>
          </v:shape>
        </w:pict>
      </w:r>
      <w:r w:rsidRPr="005626D6">
        <w:rPr>
          <w:sz w:val="26"/>
          <w:szCs w:val="26"/>
        </w:rPr>
        <w:t xml:space="preserve">Уважаемые коллеги! </w:t>
      </w:r>
      <w:r>
        <w:rPr>
          <w:noProof/>
        </w:rPr>
        <w:pict>
          <v:shape id="Рисунок 1" o:spid="_x0000_s1027" type="#_x0000_t75" alt="logo.png" style="position:absolute;left:0;text-align:left;margin-left:306.55pt;margin-top:.25pt;width:137.35pt;height:108.25pt;z-index:251659264;visibility:visible;mso-position-horizontal-relative:text;mso-position-vertical-relative:text">
            <v:imagedata r:id="rId5" o:title="" croptop="13158f" cropbottom="12126f" cropleft="6966f" cropright="6966f"/>
            <w10:wrap type="square"/>
          </v:shape>
        </w:pict>
      </w:r>
    </w:p>
    <w:p w:rsidR="00A1034E" w:rsidRPr="00775DE7" w:rsidRDefault="00A1034E" w:rsidP="00775DE7">
      <w:pPr>
        <w:pStyle w:val="NormalWeb"/>
        <w:jc w:val="both"/>
        <w:rPr>
          <w:sz w:val="28"/>
          <w:szCs w:val="28"/>
        </w:rPr>
      </w:pPr>
      <w:r w:rsidRPr="005626D6">
        <w:rPr>
          <w:sz w:val="26"/>
          <w:szCs w:val="26"/>
        </w:rPr>
        <w:t>После продолжительного перерыва, связанного с пандемией коронавируса, возобновляются заседания молодежного профсоюзного объединения КОМПАС. Очередное заседание (совместное с нашими коллегами из</w:t>
      </w:r>
      <w:r w:rsidRPr="005626D6">
        <w:rPr>
          <w:sz w:val="26"/>
          <w:szCs w:val="26"/>
          <w:shd w:val="clear" w:color="auto" w:fill="FFFFFF"/>
        </w:rPr>
        <w:t xml:space="preserve"> Общественной профсоюзной территориальной интеграции молодых ученых и специалистов Поволжья - ОПТИМУС-Волга)</w:t>
      </w:r>
      <w:r w:rsidRPr="005626D6">
        <w:rPr>
          <w:sz w:val="26"/>
          <w:szCs w:val="26"/>
        </w:rPr>
        <w:t xml:space="preserve"> состоится </w:t>
      </w:r>
      <w:r>
        <w:rPr>
          <w:sz w:val="26"/>
          <w:szCs w:val="26"/>
        </w:rPr>
        <w:t>10</w:t>
      </w:r>
      <w:r w:rsidRPr="005626D6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 xml:space="preserve">(четверг) </w:t>
      </w:r>
      <w:r w:rsidRPr="005626D6">
        <w:rPr>
          <w:sz w:val="26"/>
          <w:szCs w:val="26"/>
        </w:rPr>
        <w:t>2020 г. в 1</w:t>
      </w:r>
      <w:r>
        <w:rPr>
          <w:sz w:val="26"/>
          <w:szCs w:val="26"/>
        </w:rPr>
        <w:t xml:space="preserve">7:00 по московскому времени </w:t>
      </w:r>
      <w:r>
        <w:rPr>
          <w:sz w:val="28"/>
          <w:szCs w:val="28"/>
        </w:rPr>
        <w:t xml:space="preserve">в Федеральном исследовательском центре химической физики им. Н.Н.Семенова РАН </w:t>
      </w:r>
      <w:r w:rsidRPr="002C531B">
        <w:rPr>
          <w:sz w:val="28"/>
          <w:szCs w:val="28"/>
        </w:rPr>
        <w:t>(</w:t>
      </w:r>
      <w:r>
        <w:rPr>
          <w:sz w:val="28"/>
          <w:szCs w:val="28"/>
        </w:rPr>
        <w:t xml:space="preserve">Москва, </w:t>
      </w:r>
      <w:r w:rsidRPr="002C531B">
        <w:rPr>
          <w:sz w:val="28"/>
          <w:szCs w:val="28"/>
        </w:rPr>
        <w:t>ул. Косыгина, 4</w:t>
      </w:r>
      <w:r>
        <w:rPr>
          <w:sz w:val="28"/>
          <w:szCs w:val="28"/>
        </w:rPr>
        <w:t>, стр. 1</w:t>
      </w:r>
      <w:r w:rsidRPr="002C531B">
        <w:rPr>
          <w:sz w:val="28"/>
          <w:szCs w:val="28"/>
        </w:rPr>
        <w:t>)</w:t>
      </w:r>
      <w:r>
        <w:rPr>
          <w:sz w:val="28"/>
          <w:szCs w:val="28"/>
        </w:rPr>
        <w:t>; в приоритетном порядке в нем примут участие члены профсоюза и активные участники заседаний профсоюзного объединения КОМПАС (в очном формате) и члены профсоюзного объединения ОПТИМУС (дистанционно на специально организованных интернет-площадках в городах Казань, Саратов, Нижний Новгород, Уфа), а также все желающие в очном варианте при наличии возможности с учетом ограничения общего числа участников (не более 50).</w:t>
      </w:r>
    </w:p>
    <w:p w:rsidR="00A1034E" w:rsidRPr="005626D6" w:rsidRDefault="00A1034E" w:rsidP="00450C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034E" w:rsidRPr="005626D6" w:rsidRDefault="00A1034E" w:rsidP="00450C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6D6">
        <w:rPr>
          <w:rFonts w:ascii="Times New Roman" w:hAnsi="Times New Roman"/>
          <w:sz w:val="26"/>
          <w:szCs w:val="26"/>
        </w:rPr>
        <w:t>Повестка:</w:t>
      </w:r>
    </w:p>
    <w:p w:rsidR="00A1034E" w:rsidRPr="005626D6" w:rsidRDefault="00A1034E" w:rsidP="00450C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626D6">
        <w:rPr>
          <w:rFonts w:ascii="Times New Roman" w:hAnsi="Times New Roman"/>
          <w:b/>
          <w:sz w:val="26"/>
          <w:szCs w:val="26"/>
        </w:rPr>
        <w:t>1. О мероприятиях организаций КОМПАС и ОПТИМУС-Волга</w:t>
      </w:r>
    </w:p>
    <w:p w:rsidR="00A1034E" w:rsidRPr="005626D6" w:rsidRDefault="00A1034E" w:rsidP="00450C68">
      <w:pPr>
        <w:spacing w:after="0" w:line="240" w:lineRule="auto"/>
        <w:jc w:val="both"/>
        <w:rPr>
          <w:b/>
          <w:sz w:val="26"/>
          <w:szCs w:val="26"/>
        </w:rPr>
      </w:pPr>
      <w:r w:rsidRPr="005626D6">
        <w:rPr>
          <w:rFonts w:ascii="Times New Roman" w:hAnsi="Times New Roman"/>
          <w:b/>
          <w:sz w:val="26"/>
          <w:szCs w:val="26"/>
        </w:rPr>
        <w:t xml:space="preserve">    до конца 2020 года. (</w:t>
      </w:r>
      <w:r>
        <w:rPr>
          <w:rFonts w:ascii="Times New Roman" w:hAnsi="Times New Roman"/>
          <w:b/>
          <w:sz w:val="26"/>
          <w:szCs w:val="26"/>
        </w:rPr>
        <w:t>2</w:t>
      </w:r>
      <w:r w:rsidRPr="005626D6">
        <w:rPr>
          <w:rFonts w:ascii="Times New Roman" w:hAnsi="Times New Roman"/>
          <w:b/>
          <w:sz w:val="26"/>
          <w:szCs w:val="26"/>
        </w:rPr>
        <w:t>0 мин.)</w:t>
      </w:r>
    </w:p>
    <w:p w:rsidR="00A1034E" w:rsidRPr="0046169F" w:rsidRDefault="00A1034E" w:rsidP="00450C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6169F">
        <w:rPr>
          <w:rFonts w:ascii="Times New Roman" w:hAnsi="Times New Roman"/>
          <w:sz w:val="26"/>
          <w:szCs w:val="26"/>
        </w:rPr>
        <w:t>Докладчики: Антипина Ольга Валерьевна, КОМПАС, председатель (1</w:t>
      </w:r>
      <w:r>
        <w:rPr>
          <w:rFonts w:ascii="Times New Roman" w:hAnsi="Times New Roman"/>
          <w:sz w:val="26"/>
          <w:szCs w:val="26"/>
        </w:rPr>
        <w:t>0 мин.);</w:t>
      </w:r>
    </w:p>
    <w:p w:rsidR="00A1034E" w:rsidRDefault="00A1034E" w:rsidP="00450C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169F">
        <w:rPr>
          <w:rFonts w:ascii="Times New Roman" w:hAnsi="Times New Roman"/>
          <w:sz w:val="26"/>
          <w:szCs w:val="26"/>
        </w:rPr>
        <w:t xml:space="preserve">            Богданов Андрей Владимирович, ОПТИМУС, председатель (10 мин.).</w:t>
      </w:r>
    </w:p>
    <w:p w:rsidR="00A1034E" w:rsidRPr="0046169F" w:rsidRDefault="00A1034E" w:rsidP="00450C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034E" w:rsidRPr="0046169F" w:rsidRDefault="00A1034E" w:rsidP="00450C6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169F">
        <w:rPr>
          <w:rFonts w:ascii="Times New Roman" w:hAnsi="Times New Roman"/>
          <w:b/>
          <w:bCs/>
          <w:sz w:val="26"/>
          <w:szCs w:val="26"/>
        </w:rPr>
        <w:t>2. Анализ результатов опроса молодых ученых об условиях реализации</w:t>
      </w:r>
    </w:p>
    <w:p w:rsidR="00A1034E" w:rsidRPr="0046169F" w:rsidRDefault="00A1034E" w:rsidP="00450C6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169F">
        <w:rPr>
          <w:rFonts w:ascii="Times New Roman" w:hAnsi="Times New Roman"/>
          <w:b/>
          <w:bCs/>
          <w:sz w:val="26"/>
          <w:szCs w:val="26"/>
        </w:rPr>
        <w:t xml:space="preserve">    научной деятельности в период пандемии.</w:t>
      </w:r>
    </w:p>
    <w:p w:rsidR="00A1034E" w:rsidRPr="0046169F" w:rsidRDefault="00A1034E" w:rsidP="00450C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6169F">
        <w:rPr>
          <w:rFonts w:ascii="Times New Roman" w:hAnsi="Times New Roman"/>
          <w:sz w:val="26"/>
          <w:szCs w:val="26"/>
        </w:rPr>
        <w:t>Докладчик: Кадомцева Марина Евгеньевна, член Совета ОПТИМУС (10 мин.).</w:t>
      </w:r>
    </w:p>
    <w:p w:rsidR="00A1034E" w:rsidRDefault="00A1034E" w:rsidP="00450C68">
      <w:pPr>
        <w:pStyle w:val="NormalWeb"/>
        <w:rPr>
          <w:sz w:val="26"/>
          <w:szCs w:val="26"/>
        </w:rPr>
      </w:pPr>
      <w:r w:rsidRPr="0046169F">
        <w:rPr>
          <w:b/>
          <w:sz w:val="26"/>
          <w:szCs w:val="26"/>
        </w:rPr>
        <w:t>3.</w:t>
      </w:r>
      <w:r w:rsidRPr="0046169F">
        <w:rPr>
          <w:sz w:val="26"/>
          <w:szCs w:val="26"/>
        </w:rPr>
        <w:t xml:space="preserve"> </w:t>
      </w:r>
      <w:r w:rsidRPr="0046169F">
        <w:rPr>
          <w:b/>
          <w:sz w:val="26"/>
          <w:szCs w:val="26"/>
        </w:rPr>
        <w:t>Сбор пакета документов на получение жилищного сертификата для молодых учёных; кампания 2020 года.</w:t>
      </w:r>
      <w:r w:rsidRPr="0046169F">
        <w:rPr>
          <w:sz w:val="26"/>
          <w:szCs w:val="26"/>
        </w:rPr>
        <w:t xml:space="preserve"> </w:t>
      </w:r>
      <w:r w:rsidRPr="0046169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9</w:t>
      </w:r>
      <w:r w:rsidRPr="0046169F">
        <w:rPr>
          <w:b/>
          <w:sz w:val="26"/>
          <w:szCs w:val="26"/>
        </w:rPr>
        <w:t>0 мин.)</w:t>
      </w:r>
      <w:r w:rsidRPr="0046169F">
        <w:rPr>
          <w:sz w:val="26"/>
          <w:szCs w:val="26"/>
        </w:rPr>
        <w:t xml:space="preserve">                                                 Докладчик: Богомолов Яков Леонидович, заместитель председателя Профсоюза</w:t>
      </w:r>
      <w:r w:rsidRPr="005626D6">
        <w:rPr>
          <w:sz w:val="26"/>
          <w:szCs w:val="26"/>
        </w:rPr>
        <w:t xml:space="preserve"> работников РАН, председатель Жилищной комиссии Профсоюза работников РАН, член Жилищной комиссии Минобрнауки.</w:t>
      </w:r>
    </w:p>
    <w:p w:rsidR="00A1034E" w:rsidRDefault="00A1034E" w:rsidP="00FA01DD">
      <w:pPr>
        <w:pStyle w:val="NormalWeb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293E">
        <w:rPr>
          <w:sz w:val="28"/>
          <w:szCs w:val="28"/>
        </w:rPr>
        <w:t xml:space="preserve">Обращаем внимание, что для прохода в здание </w:t>
      </w:r>
      <w:r>
        <w:rPr>
          <w:sz w:val="28"/>
          <w:szCs w:val="28"/>
        </w:rPr>
        <w:t>Федерального исследовательского центра химической физики им. Н.Н.Семенова РАН, а также на интернет-площадки</w:t>
      </w:r>
      <w:r w:rsidRPr="00DF293E">
        <w:rPr>
          <w:sz w:val="28"/>
          <w:szCs w:val="28"/>
        </w:rPr>
        <w:t xml:space="preserve"> при себе следует иметь документ, удостоверяющий личность, маску и перчатки.</w:t>
      </w:r>
    </w:p>
    <w:p w:rsidR="00A1034E" w:rsidRDefault="00A1034E" w:rsidP="00FA01DD">
      <w:pPr>
        <w:pStyle w:val="NormalWeb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626D6">
        <w:rPr>
          <w:sz w:val="26"/>
          <w:szCs w:val="26"/>
        </w:rPr>
        <w:t xml:space="preserve">Желающим принять участие </w:t>
      </w:r>
      <w:r>
        <w:rPr>
          <w:sz w:val="26"/>
          <w:szCs w:val="26"/>
        </w:rPr>
        <w:t xml:space="preserve">в мероприятии </w:t>
      </w:r>
      <w:r w:rsidRPr="005626D6">
        <w:rPr>
          <w:sz w:val="26"/>
          <w:szCs w:val="26"/>
        </w:rPr>
        <w:t xml:space="preserve">следует </w:t>
      </w:r>
      <w:r w:rsidRPr="005626D6">
        <w:rPr>
          <w:b/>
          <w:sz w:val="26"/>
          <w:szCs w:val="26"/>
        </w:rPr>
        <w:t xml:space="preserve">не позднее </w:t>
      </w:r>
      <w:r>
        <w:rPr>
          <w:b/>
          <w:sz w:val="26"/>
          <w:szCs w:val="26"/>
        </w:rPr>
        <w:t>8</w:t>
      </w:r>
      <w:r w:rsidRPr="005626D6">
        <w:rPr>
          <w:b/>
          <w:sz w:val="26"/>
          <w:szCs w:val="26"/>
        </w:rPr>
        <w:t xml:space="preserve"> сентября направить </w:t>
      </w:r>
      <w:r w:rsidRPr="00DF293E">
        <w:rPr>
          <w:b/>
          <w:sz w:val="26"/>
          <w:szCs w:val="26"/>
        </w:rPr>
        <w:t>по установленной форме</w:t>
      </w:r>
      <w:r w:rsidRPr="005626D6">
        <w:rPr>
          <w:sz w:val="26"/>
          <w:szCs w:val="26"/>
        </w:rPr>
        <w:t xml:space="preserve"> </w:t>
      </w:r>
      <w:r w:rsidRPr="005626D6">
        <w:rPr>
          <w:b/>
          <w:sz w:val="26"/>
          <w:szCs w:val="26"/>
        </w:rPr>
        <w:t>заявк</w:t>
      </w:r>
      <w:r w:rsidRPr="00DF293E">
        <w:rPr>
          <w:b/>
          <w:sz w:val="26"/>
          <w:szCs w:val="26"/>
        </w:rPr>
        <w:t>у</w:t>
      </w:r>
    </w:p>
    <w:p w:rsidR="00A1034E" w:rsidRDefault="00A1034E" w:rsidP="00FA01DD">
      <w:pPr>
        <w:pStyle w:val="NormalWeb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5626D6">
        <w:rPr>
          <w:sz w:val="26"/>
          <w:szCs w:val="26"/>
        </w:rPr>
        <w:t xml:space="preserve"> </w:t>
      </w:r>
      <w:r w:rsidRPr="00DF293E">
        <w:rPr>
          <w:b/>
          <w:sz w:val="26"/>
          <w:szCs w:val="26"/>
        </w:rPr>
        <w:t>в Москве</w:t>
      </w:r>
      <w:r>
        <w:rPr>
          <w:sz w:val="26"/>
          <w:szCs w:val="26"/>
        </w:rPr>
        <w:t xml:space="preserve"> </w:t>
      </w:r>
      <w:r w:rsidRPr="005626D6">
        <w:rPr>
          <w:sz w:val="26"/>
          <w:szCs w:val="26"/>
        </w:rPr>
        <w:t>по электронн</w:t>
      </w:r>
      <w:r>
        <w:rPr>
          <w:sz w:val="26"/>
          <w:szCs w:val="26"/>
        </w:rPr>
        <w:t>ому</w:t>
      </w:r>
      <w:r w:rsidRPr="005626D6">
        <w:rPr>
          <w:sz w:val="26"/>
          <w:szCs w:val="26"/>
        </w:rPr>
        <w:t xml:space="preserve"> адрес</w:t>
      </w:r>
      <w:r>
        <w:rPr>
          <w:sz w:val="26"/>
          <w:szCs w:val="26"/>
        </w:rPr>
        <w:t>у</w:t>
      </w:r>
      <w:r w:rsidRPr="005626D6">
        <w:rPr>
          <w:sz w:val="26"/>
          <w:szCs w:val="26"/>
        </w:rPr>
        <w:t xml:space="preserve">: </w:t>
      </w:r>
      <w:hyperlink r:id="rId6" w:history="1">
        <w:r w:rsidRPr="005626D6">
          <w:rPr>
            <w:rStyle w:val="Hyperlink"/>
            <w:sz w:val="26"/>
            <w:szCs w:val="26"/>
          </w:rPr>
          <w:t>profs@ifr.moscow</w:t>
        </w:r>
      </w:hyperlink>
      <w:r w:rsidRPr="005626D6">
        <w:rPr>
          <w:sz w:val="26"/>
          <w:szCs w:val="26"/>
        </w:rPr>
        <w:t xml:space="preserve"> (Антипина Ольга Валерьевна, председатель молодежного объединения «КОМПАС»)</w:t>
      </w:r>
      <w:r>
        <w:rPr>
          <w:sz w:val="26"/>
          <w:szCs w:val="26"/>
        </w:rPr>
        <w:t>;</w:t>
      </w:r>
    </w:p>
    <w:p w:rsidR="00A1034E" w:rsidRPr="00DF293E" w:rsidRDefault="00A1034E" w:rsidP="00FA01DD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Поволжье (Казань, Нижний Новгород, Саратов, Уфа) </w:t>
      </w:r>
      <w:r w:rsidRPr="005626D6">
        <w:rPr>
          <w:sz w:val="26"/>
          <w:szCs w:val="26"/>
        </w:rPr>
        <w:t>по электронн</w:t>
      </w:r>
      <w:r>
        <w:rPr>
          <w:sz w:val="26"/>
          <w:szCs w:val="26"/>
        </w:rPr>
        <w:t>ому</w:t>
      </w:r>
      <w:r w:rsidRPr="005626D6">
        <w:rPr>
          <w:sz w:val="26"/>
          <w:szCs w:val="26"/>
        </w:rPr>
        <w:t xml:space="preserve"> адрес</w:t>
      </w:r>
      <w:r>
        <w:rPr>
          <w:sz w:val="26"/>
          <w:szCs w:val="26"/>
        </w:rPr>
        <w:t>у</w:t>
      </w:r>
      <w:r w:rsidRPr="005626D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7" w:history="1">
        <w:r w:rsidRPr="0081278C">
          <w:rPr>
            <w:rStyle w:val="Hyperlink"/>
            <w:sz w:val="26"/>
            <w:szCs w:val="26"/>
            <w:lang w:val="en-US"/>
          </w:rPr>
          <w:t>abogdanov</w:t>
        </w:r>
        <w:r w:rsidRPr="0081278C">
          <w:rPr>
            <w:rStyle w:val="Hyperlink"/>
            <w:sz w:val="26"/>
            <w:szCs w:val="26"/>
          </w:rPr>
          <w:t>@</w:t>
        </w:r>
        <w:r w:rsidRPr="0081278C">
          <w:rPr>
            <w:rStyle w:val="Hyperlink"/>
            <w:sz w:val="26"/>
            <w:szCs w:val="26"/>
            <w:lang w:val="en-US"/>
          </w:rPr>
          <w:t>inbox</w:t>
        </w:r>
        <w:r w:rsidRPr="0081278C">
          <w:rPr>
            <w:rStyle w:val="Hyperlink"/>
            <w:sz w:val="26"/>
            <w:szCs w:val="26"/>
          </w:rPr>
          <w:t>.</w:t>
        </w:r>
        <w:r w:rsidRPr="0081278C">
          <w:rPr>
            <w:rStyle w:val="Hyperlink"/>
            <w:sz w:val="26"/>
            <w:szCs w:val="26"/>
            <w:lang w:val="en-US"/>
          </w:rPr>
          <w:t>ru</w:t>
        </w:r>
      </w:hyperlink>
      <w:r w:rsidRPr="00C863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26D6">
        <w:rPr>
          <w:sz w:val="26"/>
          <w:szCs w:val="26"/>
        </w:rPr>
        <w:t>(</w:t>
      </w:r>
      <w:r>
        <w:rPr>
          <w:sz w:val="26"/>
          <w:szCs w:val="26"/>
        </w:rPr>
        <w:t>Богданов Андрей Владимирович</w:t>
      </w:r>
      <w:r w:rsidRPr="005626D6">
        <w:rPr>
          <w:sz w:val="26"/>
          <w:szCs w:val="26"/>
        </w:rPr>
        <w:t>, предс</w:t>
      </w:r>
      <w:r>
        <w:rPr>
          <w:sz w:val="26"/>
          <w:szCs w:val="26"/>
        </w:rPr>
        <w:t>едатель молодежного объединения</w:t>
      </w:r>
      <w:r w:rsidRPr="005626D6">
        <w:rPr>
          <w:sz w:val="26"/>
          <w:szCs w:val="26"/>
        </w:rPr>
        <w:t xml:space="preserve"> «</w:t>
      </w:r>
      <w:r>
        <w:rPr>
          <w:sz w:val="26"/>
          <w:szCs w:val="26"/>
        </w:rPr>
        <w:t>ОПТИМУС</w:t>
      </w:r>
      <w:r w:rsidRPr="005626D6">
        <w:rPr>
          <w:sz w:val="26"/>
          <w:szCs w:val="26"/>
        </w:rPr>
        <w:t>»)</w:t>
      </w:r>
      <w:r>
        <w:rPr>
          <w:sz w:val="26"/>
          <w:szCs w:val="26"/>
        </w:rPr>
        <w:t xml:space="preserve">. </w:t>
      </w:r>
    </w:p>
    <w:p w:rsidR="00A1034E" w:rsidRDefault="00A1034E" w:rsidP="001B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7F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54EE7">
        <w:rPr>
          <w:sz w:val="28"/>
          <w:szCs w:val="28"/>
        </w:rPr>
        <w:t xml:space="preserve"> сентября всем приславшим заявку будет </w:t>
      </w:r>
      <w:r>
        <w:rPr>
          <w:sz w:val="28"/>
          <w:szCs w:val="28"/>
        </w:rPr>
        <w:t>прислано сообщение с указанием даты, времени и места заседания.</w:t>
      </w:r>
    </w:p>
    <w:p w:rsidR="00A1034E" w:rsidRPr="00E54EE7" w:rsidRDefault="00A1034E" w:rsidP="001B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окончания семинара запись мероприятия будет выложена в открытый доступ на сайте Профсоюза работников РАН: </w:t>
      </w:r>
      <w:r w:rsidRPr="00D550F1">
        <w:rPr>
          <w:color w:val="002060"/>
          <w:sz w:val="28"/>
          <w:szCs w:val="28"/>
          <w:u w:val="single"/>
        </w:rPr>
        <w:t>http://www.ras.ru/tradeunion.aspx</w:t>
      </w:r>
      <w:r>
        <w:rPr>
          <w:sz w:val="28"/>
          <w:szCs w:val="28"/>
        </w:rPr>
        <w:t xml:space="preserve"> </w:t>
      </w:r>
    </w:p>
    <w:p w:rsidR="00A1034E" w:rsidRPr="005626D6" w:rsidRDefault="00A1034E" w:rsidP="00C8633A">
      <w:pPr>
        <w:pStyle w:val="NormalWeb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5626D6">
        <w:rPr>
          <w:b/>
          <w:sz w:val="26"/>
          <w:szCs w:val="26"/>
        </w:rPr>
        <w:t>орма заявки</w:t>
      </w:r>
      <w:r>
        <w:rPr>
          <w:b/>
          <w:sz w:val="26"/>
          <w:szCs w:val="26"/>
        </w:rPr>
        <w:t xml:space="preserve"> (индивидуальная)</w:t>
      </w:r>
      <w:r w:rsidRPr="005626D6">
        <w:rPr>
          <w:b/>
          <w:sz w:val="26"/>
          <w:szCs w:val="26"/>
        </w:rPr>
        <w:t>:</w:t>
      </w:r>
    </w:p>
    <w:p w:rsidR="00A1034E" w:rsidRPr="005626D6" w:rsidRDefault="00A1034E" w:rsidP="00C8633A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1. ФИО_____________________________________________________</w:t>
      </w:r>
    </w:p>
    <w:p w:rsidR="00A1034E" w:rsidRPr="005626D6" w:rsidRDefault="00A1034E" w:rsidP="00C8633A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2. Организация_______________________________________________</w:t>
      </w:r>
    </w:p>
    <w:p w:rsidR="00A1034E" w:rsidRPr="005626D6" w:rsidRDefault="00A1034E" w:rsidP="00C8633A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3. Членство в профсоюзе_______________________________________</w:t>
      </w:r>
    </w:p>
    <w:p w:rsidR="00A1034E" w:rsidRDefault="00A1034E" w:rsidP="00C8633A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 xml:space="preserve">4. </w:t>
      </w:r>
      <w:r>
        <w:rPr>
          <w:sz w:val="26"/>
          <w:szCs w:val="26"/>
        </w:rPr>
        <w:t>Участие в предыдущих заседаниях объединения КОМПАС_________</w:t>
      </w:r>
    </w:p>
    <w:p w:rsidR="00A1034E" w:rsidRDefault="00A1034E" w:rsidP="00C8633A">
      <w:pPr>
        <w:pStyle w:val="NormalWeb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5. Предполагаете сбор документов для получения жилищного сертификата в этом году? _______________________________________________________</w:t>
      </w:r>
    </w:p>
    <w:p w:rsidR="00A1034E" w:rsidRDefault="00A1034E" w:rsidP="00C8633A">
      <w:pPr>
        <w:pStyle w:val="NormalWeb"/>
        <w:jc w:val="both"/>
        <w:rPr>
          <w:sz w:val="26"/>
          <w:szCs w:val="26"/>
          <w:lang w:val="en-US"/>
        </w:rPr>
      </w:pPr>
    </w:p>
    <w:p w:rsidR="00A1034E" w:rsidRPr="005B2EAD" w:rsidRDefault="00A1034E" w:rsidP="005B2EAD">
      <w:pPr>
        <w:pStyle w:val="NormalWeb"/>
        <w:jc w:val="center"/>
        <w:rPr>
          <w:b/>
          <w:sz w:val="28"/>
          <w:szCs w:val="28"/>
        </w:rPr>
      </w:pPr>
      <w:r w:rsidRPr="005B2EAD">
        <w:rPr>
          <w:b/>
          <w:sz w:val="28"/>
          <w:szCs w:val="28"/>
        </w:rPr>
        <w:t>ВНИМАНИЮ  МОЛОДЫХ  УЧЕНЫХ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8E6">
        <w:rPr>
          <w:sz w:val="28"/>
          <w:szCs w:val="28"/>
        </w:rPr>
        <w:t xml:space="preserve">На сайте Министерства науки и высшего образования </w:t>
      </w:r>
      <w:r w:rsidRPr="00D550F1">
        <w:rPr>
          <w:color w:val="002060"/>
          <w:sz w:val="28"/>
          <w:szCs w:val="28"/>
        </w:rPr>
        <w:t>https://minobrnauki.gov.ru/ru/activity/jhpolitika/</w:t>
      </w:r>
      <w:r>
        <w:rPr>
          <w:sz w:val="28"/>
          <w:szCs w:val="28"/>
        </w:rPr>
        <w:t xml:space="preserve"> </w:t>
      </w:r>
      <w:r w:rsidRPr="00C358E6">
        <w:rPr>
          <w:sz w:val="28"/>
          <w:szCs w:val="28"/>
        </w:rPr>
        <w:t>размещено и</w:t>
      </w:r>
      <w:hyperlink r:id="rId8" w:history="1">
        <w:r w:rsidRPr="00C358E6">
          <w:rPr>
            <w:rStyle w:val="Hyperlink"/>
            <w:color w:val="auto"/>
            <w:sz w:val="28"/>
            <w:szCs w:val="28"/>
            <w:u w:val="none"/>
          </w:rPr>
          <w:t xml:space="preserve">нформационное сообщение о начале сбора документов молодых ученых-работников подведомственных Министерству организаций, </w:t>
        </w:r>
        <w:r>
          <w:rPr>
            <w:rStyle w:val="Hyperlink"/>
            <w:color w:val="auto"/>
            <w:sz w:val="28"/>
            <w:szCs w:val="28"/>
            <w:u w:val="none"/>
          </w:rPr>
          <w:t>планирующих</w:t>
        </w:r>
        <w:r w:rsidRPr="00C358E6">
          <w:rPr>
            <w:rStyle w:val="Hyperlink"/>
            <w:color w:val="auto"/>
            <w:sz w:val="28"/>
            <w:szCs w:val="28"/>
            <w:u w:val="none"/>
          </w:rPr>
          <w:t xml:space="preserve"> принять участие в 202</w:t>
        </w:r>
        <w:r>
          <w:rPr>
            <w:rStyle w:val="Hyperlink"/>
            <w:color w:val="auto"/>
            <w:sz w:val="28"/>
            <w:szCs w:val="28"/>
            <w:u w:val="none"/>
          </w:rPr>
          <w:t>1</w:t>
        </w:r>
        <w:r w:rsidRPr="00C358E6">
          <w:rPr>
            <w:rStyle w:val="Hyperlink"/>
            <w:color w:val="auto"/>
            <w:sz w:val="28"/>
            <w:szCs w:val="28"/>
            <w:u w:val="none"/>
          </w:rPr>
          <w:t xml:space="preserve"> году в мероприятиях по обеспечению жильем молодых ученых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  <w:r>
        <w:t>.</w:t>
      </w:r>
    </w:p>
    <w:p w:rsidR="00A1034E" w:rsidRPr="00EB7C7C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C7C">
        <w:rPr>
          <w:sz w:val="28"/>
          <w:szCs w:val="28"/>
        </w:rPr>
        <w:t>Профсоюз работников РАН при содействии СМУ РАН, а также молодежных профсоюзных объединений КОМПАС (клубное объединение молодых профсоюзных активистов столицы) и ОПТИМУС (Общественная профсоюзная территориальная интеграция молодых ученых и специалистов Поволжья)</w:t>
      </w:r>
      <w:r>
        <w:rPr>
          <w:sz w:val="28"/>
          <w:szCs w:val="28"/>
        </w:rPr>
        <w:t xml:space="preserve"> организует семинар по подготовке пакета документов на получение жилищного сертификата для молодых ученых.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54EE7">
        <w:rPr>
          <w:sz w:val="28"/>
          <w:szCs w:val="28"/>
        </w:rPr>
        <w:t xml:space="preserve">В силу необходимости соблюдения мер по профилактике коронавирусной инфекции </w:t>
      </w:r>
      <w:r>
        <w:rPr>
          <w:sz w:val="28"/>
          <w:szCs w:val="28"/>
        </w:rPr>
        <w:t>мероприятие</w:t>
      </w:r>
      <w:r w:rsidRPr="00E54EE7">
        <w:rPr>
          <w:sz w:val="28"/>
          <w:szCs w:val="28"/>
        </w:rPr>
        <w:t xml:space="preserve"> пройдет в </w:t>
      </w:r>
      <w:r>
        <w:rPr>
          <w:sz w:val="28"/>
          <w:szCs w:val="28"/>
        </w:rPr>
        <w:t>2 этапа: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 w:rsidRPr="00E54EE7">
        <w:rPr>
          <w:sz w:val="28"/>
          <w:szCs w:val="28"/>
        </w:rPr>
        <w:tab/>
      </w:r>
      <w:r>
        <w:rPr>
          <w:sz w:val="28"/>
          <w:szCs w:val="28"/>
        </w:rPr>
        <w:t xml:space="preserve">- первое заседание состоится 10 сентября (четверг) в 17:00 в Федеральном исследовательском центре химической физики им. Н.Н.Семенова РАН </w:t>
      </w:r>
      <w:r w:rsidRPr="002C531B">
        <w:rPr>
          <w:sz w:val="28"/>
          <w:szCs w:val="28"/>
        </w:rPr>
        <w:t>(ул. Косыгина, 4</w:t>
      </w:r>
      <w:r>
        <w:rPr>
          <w:sz w:val="28"/>
          <w:szCs w:val="28"/>
        </w:rPr>
        <w:t>, стр. 1</w:t>
      </w:r>
      <w:r w:rsidRPr="002C531B">
        <w:rPr>
          <w:sz w:val="28"/>
          <w:szCs w:val="28"/>
        </w:rPr>
        <w:t>)</w:t>
      </w:r>
      <w:r>
        <w:rPr>
          <w:sz w:val="28"/>
          <w:szCs w:val="28"/>
        </w:rPr>
        <w:t>; в приоритетном порядке в нем примут участие члены профсоюза и активные участники заседаний профсоюзного объединения КОМПАС (в очном формате) и члены профсоюзного объединения ОПТИМУС (дистанционно на специально организованных интернет-площадках в городах Казань, Нижний Новгород, Саратов, Уфа), а также все желающие в очном варианте при наличии возможности с учетом ограничения общего числа участников (не более 50); дополнительно в Москве планируется организовать интернет-площадку до 50 участников;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второе заседание состоится 15 сентября (вторник) в 11:00 в Федеральном исследовательском центре химической физики им. Н.Н.Семенова РАН </w:t>
      </w:r>
      <w:r w:rsidRPr="002C531B">
        <w:rPr>
          <w:sz w:val="28"/>
          <w:szCs w:val="28"/>
        </w:rPr>
        <w:t>(ул. Косыгина, 4</w:t>
      </w:r>
      <w:r>
        <w:rPr>
          <w:sz w:val="28"/>
          <w:szCs w:val="28"/>
        </w:rPr>
        <w:t>, стр. 1</w:t>
      </w:r>
      <w:r w:rsidRPr="002C531B">
        <w:rPr>
          <w:sz w:val="28"/>
          <w:szCs w:val="28"/>
        </w:rPr>
        <w:t>)</w:t>
      </w:r>
      <w:r>
        <w:rPr>
          <w:sz w:val="28"/>
          <w:szCs w:val="28"/>
        </w:rPr>
        <w:t>; участие в очном формате  смогут принять все желающие с учетом ограничения общего числа участников (не более 50); дистанционно принять участие в мероприятии смогут интернет-площадки, организованные региональными и первичным организациям Профсоюза работников РАН или Советами молодых ученых в любом месте (не более 1 интернет-площадки в одном городе).</w:t>
      </w:r>
    </w:p>
    <w:p w:rsidR="00A1034E" w:rsidRPr="00E54EE7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EE7">
        <w:rPr>
          <w:sz w:val="28"/>
          <w:szCs w:val="28"/>
        </w:rPr>
        <w:t xml:space="preserve">Для прохода в здание </w:t>
      </w:r>
      <w:r>
        <w:rPr>
          <w:sz w:val="28"/>
          <w:szCs w:val="28"/>
        </w:rPr>
        <w:t xml:space="preserve">ФИЦ ХФ РАН, а также на интернет-площадки </w:t>
      </w:r>
      <w:r w:rsidRPr="00E54EE7">
        <w:rPr>
          <w:sz w:val="28"/>
          <w:szCs w:val="28"/>
        </w:rPr>
        <w:t xml:space="preserve">при себе следует иметь документ, удостоверяющий личность, маску и перчатки.                                                                     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EE7">
        <w:rPr>
          <w:sz w:val="28"/>
          <w:szCs w:val="28"/>
        </w:rPr>
        <w:t>Желающим</w:t>
      </w:r>
      <w:r>
        <w:rPr>
          <w:sz w:val="28"/>
          <w:szCs w:val="28"/>
        </w:rPr>
        <w:t xml:space="preserve">  </w:t>
      </w:r>
      <w:r w:rsidRPr="00E54EE7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  </w:t>
      </w:r>
      <w:r w:rsidRPr="00E54EE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E5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EE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мероприятии </w:t>
      </w:r>
      <w:r w:rsidRPr="00E54EE7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 xml:space="preserve"> </w:t>
      </w:r>
      <w:r w:rsidRPr="00E54EE7"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 xml:space="preserve"> </w:t>
      </w:r>
      <w:r w:rsidRPr="00E54EE7">
        <w:rPr>
          <w:b/>
          <w:sz w:val="28"/>
          <w:szCs w:val="28"/>
        </w:rPr>
        <w:t>позднее</w:t>
      </w:r>
      <w:r>
        <w:rPr>
          <w:b/>
          <w:sz w:val="28"/>
          <w:szCs w:val="28"/>
        </w:rPr>
        <w:t xml:space="preserve"> </w:t>
      </w:r>
      <w:r w:rsidRPr="00E54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E54EE7">
        <w:rPr>
          <w:b/>
          <w:sz w:val="28"/>
          <w:szCs w:val="28"/>
        </w:rPr>
        <w:t xml:space="preserve"> сентября направить </w:t>
      </w:r>
      <w:r w:rsidRPr="00563BDE">
        <w:rPr>
          <w:b/>
          <w:sz w:val="28"/>
          <w:szCs w:val="28"/>
        </w:rPr>
        <w:t>по установленной форме</w:t>
      </w:r>
      <w:r w:rsidRPr="00E54EE7">
        <w:rPr>
          <w:sz w:val="28"/>
          <w:szCs w:val="28"/>
        </w:rPr>
        <w:t xml:space="preserve"> </w:t>
      </w:r>
      <w:r w:rsidRPr="00E54EE7">
        <w:rPr>
          <w:b/>
          <w:sz w:val="28"/>
          <w:szCs w:val="28"/>
        </w:rPr>
        <w:t>заявк</w:t>
      </w:r>
      <w:r w:rsidRPr="00563BDE">
        <w:rPr>
          <w:b/>
          <w:sz w:val="28"/>
          <w:szCs w:val="28"/>
        </w:rPr>
        <w:t>у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63BDE">
        <w:rPr>
          <w:b/>
          <w:sz w:val="28"/>
          <w:szCs w:val="28"/>
        </w:rPr>
        <w:t>в Москве</w:t>
      </w:r>
      <w:r>
        <w:rPr>
          <w:sz w:val="28"/>
          <w:szCs w:val="28"/>
        </w:rPr>
        <w:t xml:space="preserve"> </w:t>
      </w:r>
      <w:r w:rsidRPr="00E54EE7">
        <w:rPr>
          <w:sz w:val="28"/>
          <w:szCs w:val="28"/>
        </w:rPr>
        <w:t xml:space="preserve">по электронному адресу: </w:t>
      </w:r>
      <w:hyperlink r:id="rId9" w:history="1">
        <w:r w:rsidRPr="00E54EE7">
          <w:rPr>
            <w:rStyle w:val="Hyperlink"/>
            <w:sz w:val="28"/>
            <w:szCs w:val="28"/>
          </w:rPr>
          <w:t>profs@ifr.moscow</w:t>
        </w:r>
      </w:hyperlink>
      <w:r w:rsidRPr="00E5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54EE7">
        <w:rPr>
          <w:sz w:val="28"/>
          <w:szCs w:val="28"/>
        </w:rPr>
        <w:t xml:space="preserve">(Антипина Ольга Валерьевна, председатель молодежного объединения  «КОМПАС»). 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50F1">
        <w:rPr>
          <w:b/>
          <w:sz w:val="28"/>
          <w:szCs w:val="28"/>
        </w:rPr>
        <w:t>в Поволжье</w:t>
      </w:r>
      <w:r w:rsidRPr="00D5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(Казань, Нижний Новгород, Саратов, Уфа) </w:t>
      </w:r>
      <w:r w:rsidRPr="00D550F1">
        <w:rPr>
          <w:sz w:val="28"/>
          <w:szCs w:val="28"/>
        </w:rPr>
        <w:t xml:space="preserve">по электронному адресу </w:t>
      </w:r>
      <w:hyperlink r:id="rId10" w:history="1">
        <w:r w:rsidRPr="00D550F1">
          <w:rPr>
            <w:rStyle w:val="Hyperlink"/>
            <w:sz w:val="28"/>
            <w:szCs w:val="28"/>
            <w:lang w:val="en-US"/>
          </w:rPr>
          <w:t>abogdanov</w:t>
        </w:r>
        <w:r w:rsidRPr="00D550F1">
          <w:rPr>
            <w:rStyle w:val="Hyperlink"/>
            <w:sz w:val="28"/>
            <w:szCs w:val="28"/>
          </w:rPr>
          <w:t>@</w:t>
        </w:r>
        <w:r w:rsidRPr="00D550F1">
          <w:rPr>
            <w:rStyle w:val="Hyperlink"/>
            <w:sz w:val="28"/>
            <w:szCs w:val="28"/>
            <w:lang w:val="en-US"/>
          </w:rPr>
          <w:t>inbox</w:t>
        </w:r>
        <w:r w:rsidRPr="00D550F1">
          <w:rPr>
            <w:rStyle w:val="Hyperlink"/>
            <w:sz w:val="28"/>
            <w:szCs w:val="28"/>
          </w:rPr>
          <w:t>.</w:t>
        </w:r>
        <w:r w:rsidRPr="00D550F1">
          <w:rPr>
            <w:rStyle w:val="Hyperlink"/>
            <w:sz w:val="28"/>
            <w:szCs w:val="28"/>
            <w:lang w:val="en-US"/>
          </w:rPr>
          <w:t>ru</w:t>
        </w:r>
      </w:hyperlink>
      <w:r w:rsidRPr="00D550F1">
        <w:rPr>
          <w:sz w:val="28"/>
          <w:szCs w:val="28"/>
        </w:rPr>
        <w:t xml:space="preserve"> (Богданов Андрей Владимирович, председатель молодежного объединения «ОПТИМУС»).</w:t>
      </w:r>
    </w:p>
    <w:p w:rsidR="00A1034E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E54EE7">
        <w:rPr>
          <w:sz w:val="28"/>
          <w:szCs w:val="28"/>
        </w:rPr>
        <w:t xml:space="preserve"> сентября всем приславшим заявку будет </w:t>
      </w:r>
      <w:r>
        <w:rPr>
          <w:sz w:val="28"/>
          <w:szCs w:val="28"/>
        </w:rPr>
        <w:t>прислано сообщение с указанием даты, времени и места заседания.</w:t>
      </w:r>
    </w:p>
    <w:p w:rsidR="00A1034E" w:rsidRPr="00E54EE7" w:rsidRDefault="00A1034E" w:rsidP="005B2EA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окончания семинара запись мероприятия будет выложена в открытый доступ на сайте Профсоюза работников РАН: </w:t>
      </w:r>
      <w:r w:rsidRPr="00D550F1">
        <w:rPr>
          <w:color w:val="002060"/>
          <w:sz w:val="28"/>
          <w:szCs w:val="28"/>
          <w:u w:val="single"/>
        </w:rPr>
        <w:t>http://www.ras.ru/tradeunion.aspx</w:t>
      </w:r>
      <w:r>
        <w:rPr>
          <w:sz w:val="28"/>
          <w:szCs w:val="28"/>
        </w:rPr>
        <w:t xml:space="preserve"> </w:t>
      </w:r>
    </w:p>
    <w:p w:rsidR="00A1034E" w:rsidRPr="005626D6" w:rsidRDefault="00A1034E" w:rsidP="005B2EAD">
      <w:pPr>
        <w:pStyle w:val="NormalWeb"/>
        <w:jc w:val="both"/>
        <w:rPr>
          <w:b/>
          <w:sz w:val="26"/>
          <w:szCs w:val="26"/>
        </w:rPr>
      </w:pPr>
      <w:r w:rsidRPr="005626D6">
        <w:rPr>
          <w:b/>
          <w:sz w:val="26"/>
          <w:szCs w:val="26"/>
        </w:rPr>
        <w:t>Форма заявки</w:t>
      </w:r>
      <w:r>
        <w:rPr>
          <w:b/>
          <w:sz w:val="26"/>
          <w:szCs w:val="26"/>
        </w:rPr>
        <w:t xml:space="preserve"> (индивидуальная)</w:t>
      </w:r>
      <w:r w:rsidRPr="005626D6">
        <w:rPr>
          <w:b/>
          <w:sz w:val="26"/>
          <w:szCs w:val="26"/>
        </w:rPr>
        <w:t>:</w:t>
      </w: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1. ФИО_____________________________________________________</w:t>
      </w: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2. Организация_______________________________________________</w:t>
      </w: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3. Членство в профсоюзе_______________________________________</w:t>
      </w:r>
    </w:p>
    <w:p w:rsidR="00A1034E" w:rsidRDefault="00A1034E" w:rsidP="005B2EAD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 xml:space="preserve">4. </w:t>
      </w:r>
      <w:r>
        <w:rPr>
          <w:sz w:val="26"/>
          <w:szCs w:val="26"/>
        </w:rPr>
        <w:t>Участие в предыдущих заседаниях объединения КОМПАС_________</w:t>
      </w: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626D6">
        <w:rPr>
          <w:sz w:val="26"/>
          <w:szCs w:val="26"/>
        </w:rPr>
        <w:t xml:space="preserve">Предпочтение по </w:t>
      </w:r>
      <w:r>
        <w:rPr>
          <w:sz w:val="26"/>
          <w:szCs w:val="26"/>
        </w:rPr>
        <w:t>дате</w:t>
      </w:r>
      <w:r w:rsidRPr="005626D6">
        <w:rPr>
          <w:sz w:val="26"/>
          <w:szCs w:val="26"/>
        </w:rPr>
        <w:t xml:space="preserve"> участия в заседании: </w:t>
      </w:r>
    </w:p>
    <w:p w:rsidR="00A1034E" w:rsidRDefault="00A1034E" w:rsidP="005B2EAD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10 сентября в 17:00, 15 сентября в 11:00</w:t>
      </w:r>
      <w:r w:rsidRPr="005626D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626D6">
        <w:rPr>
          <w:sz w:val="26"/>
          <w:szCs w:val="26"/>
        </w:rPr>
        <w:t>нужное выделить жирным шрифтом</w:t>
      </w:r>
      <w:r>
        <w:rPr>
          <w:sz w:val="26"/>
          <w:szCs w:val="26"/>
        </w:rPr>
        <w:t>)</w:t>
      </w:r>
    </w:p>
    <w:p w:rsidR="00A1034E" w:rsidRPr="00E54EE7" w:rsidRDefault="00A1034E" w:rsidP="005B2EAD">
      <w:pPr>
        <w:pStyle w:val="NormalWeb"/>
        <w:jc w:val="both"/>
        <w:rPr>
          <w:sz w:val="28"/>
          <w:szCs w:val="28"/>
        </w:rPr>
      </w:pPr>
      <w:r w:rsidRPr="00E54EE7">
        <w:rPr>
          <w:sz w:val="28"/>
          <w:szCs w:val="28"/>
        </w:rPr>
        <w:t xml:space="preserve">Желающим </w:t>
      </w:r>
      <w:r>
        <w:rPr>
          <w:sz w:val="28"/>
          <w:szCs w:val="28"/>
        </w:rPr>
        <w:t xml:space="preserve">организовать интернет-площадки </w:t>
      </w:r>
      <w:r w:rsidRPr="00E759F3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сентября с возможностью задавать вопросы непосредственно во время семинара (не более 1 интернет-площадки в одном городе) </w:t>
      </w:r>
      <w:r w:rsidRPr="00E54EE7">
        <w:rPr>
          <w:sz w:val="28"/>
          <w:szCs w:val="28"/>
        </w:rPr>
        <w:t xml:space="preserve"> следует </w:t>
      </w:r>
      <w:r w:rsidRPr="00E54EE7">
        <w:rPr>
          <w:b/>
          <w:sz w:val="28"/>
          <w:szCs w:val="28"/>
        </w:rPr>
        <w:t xml:space="preserve">не позднее </w:t>
      </w:r>
      <w:r>
        <w:rPr>
          <w:b/>
          <w:sz w:val="28"/>
          <w:szCs w:val="28"/>
        </w:rPr>
        <w:t>13</w:t>
      </w:r>
      <w:r w:rsidRPr="00E54EE7">
        <w:rPr>
          <w:b/>
          <w:sz w:val="28"/>
          <w:szCs w:val="28"/>
        </w:rPr>
        <w:t xml:space="preserve"> сентября направить заявк</w:t>
      </w:r>
      <w:r w:rsidRPr="00E54EE7">
        <w:rPr>
          <w:sz w:val="28"/>
          <w:szCs w:val="28"/>
        </w:rPr>
        <w:t xml:space="preserve">у по установленной форме по электронному адресу: </w:t>
      </w:r>
      <w:hyperlink r:id="rId11" w:history="1">
        <w:r w:rsidRPr="00E54EE7">
          <w:rPr>
            <w:rStyle w:val="Hyperlink"/>
            <w:sz w:val="28"/>
            <w:szCs w:val="28"/>
          </w:rPr>
          <w:t>profs@ifr.moscow</w:t>
        </w:r>
      </w:hyperlink>
      <w:r w:rsidRPr="00E54EE7">
        <w:rPr>
          <w:sz w:val="28"/>
          <w:szCs w:val="28"/>
        </w:rPr>
        <w:t xml:space="preserve"> (Антипина Ольга Валерьевна, председатель молодежного объединения  «КОМПАС»). </w:t>
      </w:r>
    </w:p>
    <w:p w:rsidR="00A1034E" w:rsidRPr="005626D6" w:rsidRDefault="00A1034E" w:rsidP="005B2EAD">
      <w:pPr>
        <w:pStyle w:val="NormalWeb"/>
        <w:jc w:val="both"/>
        <w:rPr>
          <w:b/>
          <w:sz w:val="26"/>
          <w:szCs w:val="26"/>
        </w:rPr>
      </w:pPr>
      <w:r w:rsidRPr="005626D6">
        <w:rPr>
          <w:b/>
          <w:sz w:val="26"/>
          <w:szCs w:val="26"/>
        </w:rPr>
        <w:t>Форма заявки</w:t>
      </w:r>
      <w:r>
        <w:rPr>
          <w:b/>
          <w:sz w:val="26"/>
          <w:szCs w:val="26"/>
        </w:rPr>
        <w:t xml:space="preserve"> на организацию интернет-площадки</w:t>
      </w:r>
      <w:r w:rsidRPr="005626D6">
        <w:rPr>
          <w:b/>
          <w:sz w:val="26"/>
          <w:szCs w:val="26"/>
        </w:rPr>
        <w:t>:</w:t>
      </w: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  <w:r w:rsidRPr="005626D6">
        <w:rPr>
          <w:sz w:val="26"/>
          <w:szCs w:val="26"/>
        </w:rPr>
        <w:t>1. ФИО</w:t>
      </w:r>
      <w:r>
        <w:rPr>
          <w:sz w:val="26"/>
          <w:szCs w:val="26"/>
        </w:rPr>
        <w:t xml:space="preserve"> организатора интернет-площадки</w:t>
      </w:r>
      <w:r w:rsidRPr="005626D6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</w:t>
      </w:r>
    </w:p>
    <w:p w:rsidR="00A1034E" w:rsidRDefault="00A1034E" w:rsidP="005B2EAD">
      <w:pPr>
        <w:pStyle w:val="NormalWeb"/>
        <w:rPr>
          <w:sz w:val="26"/>
          <w:szCs w:val="26"/>
        </w:rPr>
      </w:pPr>
      <w:r w:rsidRPr="005626D6">
        <w:rPr>
          <w:sz w:val="26"/>
          <w:szCs w:val="26"/>
        </w:rPr>
        <w:t xml:space="preserve">2. </w:t>
      </w:r>
      <w:r>
        <w:rPr>
          <w:sz w:val="26"/>
          <w:szCs w:val="26"/>
        </w:rPr>
        <w:t>Организация__________________________________________________________</w:t>
      </w: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626D6">
        <w:rPr>
          <w:sz w:val="26"/>
          <w:szCs w:val="26"/>
        </w:rPr>
        <w:t xml:space="preserve">. </w:t>
      </w:r>
      <w:r>
        <w:rPr>
          <w:sz w:val="26"/>
          <w:szCs w:val="26"/>
        </w:rPr>
        <w:t>Моб. тел.:</w:t>
      </w:r>
      <w:r w:rsidRPr="005626D6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</w:t>
      </w:r>
    </w:p>
    <w:p w:rsidR="00A1034E" w:rsidRDefault="00A1034E" w:rsidP="005B2EAD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26D6">
        <w:rPr>
          <w:sz w:val="26"/>
          <w:szCs w:val="26"/>
        </w:rPr>
        <w:t xml:space="preserve">. </w:t>
      </w:r>
      <w:r>
        <w:rPr>
          <w:sz w:val="26"/>
          <w:szCs w:val="26"/>
        </w:rPr>
        <w:t>Электронный адрес:__________________________________________________</w:t>
      </w:r>
    </w:p>
    <w:p w:rsidR="00A1034E" w:rsidRPr="005626D6" w:rsidRDefault="00A1034E" w:rsidP="005B2EAD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5. Город и место о</w:t>
      </w:r>
      <w:r w:rsidRPr="005626D6">
        <w:rPr>
          <w:sz w:val="26"/>
          <w:szCs w:val="26"/>
        </w:rPr>
        <w:t>рганизаци</w:t>
      </w:r>
      <w:r>
        <w:rPr>
          <w:sz w:val="26"/>
          <w:szCs w:val="26"/>
        </w:rPr>
        <w:t xml:space="preserve">и интернет-площадки </w:t>
      </w:r>
      <w:r w:rsidRPr="005626D6">
        <w:rPr>
          <w:sz w:val="26"/>
          <w:szCs w:val="26"/>
        </w:rPr>
        <w:t>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</w:t>
      </w:r>
    </w:p>
    <w:p w:rsidR="00A1034E" w:rsidRDefault="00A1034E" w:rsidP="005B2EAD">
      <w:pPr>
        <w:pStyle w:val="NormalWeb"/>
        <w:jc w:val="both"/>
        <w:rPr>
          <w:sz w:val="26"/>
          <w:szCs w:val="26"/>
        </w:rPr>
      </w:pPr>
    </w:p>
    <w:p w:rsidR="00A1034E" w:rsidRPr="005626D6" w:rsidRDefault="00A1034E" w:rsidP="005B2EAD">
      <w:pPr>
        <w:pStyle w:val="NormalWeb"/>
        <w:jc w:val="both"/>
        <w:rPr>
          <w:sz w:val="26"/>
          <w:szCs w:val="26"/>
        </w:rPr>
      </w:pPr>
    </w:p>
    <w:p w:rsidR="00A1034E" w:rsidRPr="005B2EAD" w:rsidRDefault="00A1034E" w:rsidP="00C8633A">
      <w:pPr>
        <w:pStyle w:val="NormalWeb"/>
        <w:jc w:val="both"/>
        <w:rPr>
          <w:sz w:val="26"/>
          <w:szCs w:val="26"/>
        </w:rPr>
      </w:pPr>
    </w:p>
    <w:sectPr w:rsidR="00A1034E" w:rsidRPr="005B2EAD" w:rsidSect="002B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272"/>
    <w:rsid w:val="00024A88"/>
    <w:rsid w:val="00086408"/>
    <w:rsid w:val="000A3E0D"/>
    <w:rsid w:val="000A70F6"/>
    <w:rsid w:val="000E54E2"/>
    <w:rsid w:val="000F7150"/>
    <w:rsid w:val="00162F40"/>
    <w:rsid w:val="001940CF"/>
    <w:rsid w:val="001B0431"/>
    <w:rsid w:val="00230275"/>
    <w:rsid w:val="00234AAB"/>
    <w:rsid w:val="002B7CE4"/>
    <w:rsid w:val="002C531B"/>
    <w:rsid w:val="00390272"/>
    <w:rsid w:val="0043012E"/>
    <w:rsid w:val="00450892"/>
    <w:rsid w:val="00450C68"/>
    <w:rsid w:val="00454BDB"/>
    <w:rsid w:val="0046169F"/>
    <w:rsid w:val="004867B0"/>
    <w:rsid w:val="004E773F"/>
    <w:rsid w:val="00502A94"/>
    <w:rsid w:val="0054725D"/>
    <w:rsid w:val="005626D6"/>
    <w:rsid w:val="00563BDE"/>
    <w:rsid w:val="005B2EAD"/>
    <w:rsid w:val="005B4C16"/>
    <w:rsid w:val="0066313E"/>
    <w:rsid w:val="006E41B4"/>
    <w:rsid w:val="00775DE7"/>
    <w:rsid w:val="00800EAB"/>
    <w:rsid w:val="008056F9"/>
    <w:rsid w:val="0081278C"/>
    <w:rsid w:val="00917629"/>
    <w:rsid w:val="009B3358"/>
    <w:rsid w:val="00A1034E"/>
    <w:rsid w:val="00A616FB"/>
    <w:rsid w:val="00B11155"/>
    <w:rsid w:val="00C358E6"/>
    <w:rsid w:val="00C46121"/>
    <w:rsid w:val="00C8633A"/>
    <w:rsid w:val="00D23241"/>
    <w:rsid w:val="00D550F1"/>
    <w:rsid w:val="00D777F1"/>
    <w:rsid w:val="00D93319"/>
    <w:rsid w:val="00DB0A44"/>
    <w:rsid w:val="00DF293E"/>
    <w:rsid w:val="00DF7584"/>
    <w:rsid w:val="00E45E01"/>
    <w:rsid w:val="00E54EE7"/>
    <w:rsid w:val="00E759F3"/>
    <w:rsid w:val="00E8502B"/>
    <w:rsid w:val="00EB7C7C"/>
    <w:rsid w:val="00EE4D74"/>
    <w:rsid w:val="00F27424"/>
    <w:rsid w:val="00F77784"/>
    <w:rsid w:val="00FA01DD"/>
    <w:rsid w:val="00FD70EC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02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777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ru/documents/card/?id_4=1308&amp;cat=/ru/activity/act/dud/jhpolitik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bogdanov@inbo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s@ifr.moscow" TargetMode="External"/><Relationship Id="rId11" Type="http://schemas.openxmlformats.org/officeDocument/2006/relationships/hyperlink" Target="mailto:profs@ifr.moscow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bogdanov@inbox.ru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rofs@ifr.mos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1160</Words>
  <Characters>6614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Ольга</dc:creator>
  <cp:keywords/>
  <dc:description/>
  <cp:lastModifiedBy>NVA</cp:lastModifiedBy>
  <cp:revision>2</cp:revision>
  <cp:lastPrinted>2020-09-04T11:03:00Z</cp:lastPrinted>
  <dcterms:created xsi:type="dcterms:W3CDTF">2020-09-05T09:19:00Z</dcterms:created>
  <dcterms:modified xsi:type="dcterms:W3CDTF">2020-09-05T09:19:00Z</dcterms:modified>
</cp:coreProperties>
</file>